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w w:val="80"/>
          <w:sz w:val="32"/>
          <w:szCs w:val="32"/>
        </w:rPr>
      </w:pPr>
      <w:r>
        <w:rPr>
          <w:rFonts w:hint="eastAsia" w:ascii="黑体" w:hAnsi="黑体" w:eastAsia="黑体" w:cs="黑体"/>
          <w:w w:val="80"/>
          <w:sz w:val="32"/>
          <w:szCs w:val="32"/>
        </w:rPr>
        <w:t>附件</w:t>
      </w:r>
      <w:r>
        <w:rPr>
          <w:rFonts w:hint="eastAsia" w:ascii="黑体" w:hAnsi="黑体" w:eastAsia="黑体" w:cs="黑体"/>
          <w:w w:val="8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w w:val="80"/>
          <w:sz w:val="32"/>
          <w:szCs w:val="32"/>
        </w:rPr>
        <w:t>：</w:t>
      </w:r>
      <w:bookmarkStart w:id="0" w:name="_GoBack"/>
      <w:bookmarkEnd w:id="0"/>
    </w:p>
    <w:p>
      <w:pPr>
        <w:spacing w:after="156" w:afterLines="5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厦门工学院创新实践学分申请表</w:t>
      </w:r>
    </w:p>
    <w:p>
      <w:pPr>
        <w:spacing w:after="156" w:afterLines="50"/>
        <w:ind w:firstLine="632" w:firstLineChars="300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创新创业大讲堂/训练营</w:t>
      </w:r>
      <w:r>
        <w:rPr>
          <w:rFonts w:hint="eastAsia" w:ascii="仿宋" w:hAnsi="仿宋" w:eastAsia="仿宋" w:cs="仿宋"/>
          <w:b/>
          <w:szCs w:val="21"/>
        </w:rPr>
        <w:sym w:font="Wingdings 2" w:char="00A3"/>
      </w:r>
      <w:r>
        <w:rPr>
          <w:rFonts w:hint="eastAsia" w:ascii="仿宋" w:hAnsi="仿宋" w:eastAsia="仿宋" w:cs="仿宋"/>
          <w:b/>
          <w:szCs w:val="21"/>
        </w:rPr>
        <w:t xml:space="preserve">        创新创业大赛</w:t>
      </w:r>
      <w:r>
        <w:rPr>
          <w:rFonts w:hint="eastAsia" w:ascii="仿宋" w:hAnsi="仿宋" w:eastAsia="仿宋" w:cs="仿宋"/>
          <w:b/>
          <w:szCs w:val="21"/>
        </w:rPr>
        <w:sym w:font="Wingdings 2" w:char="00A3"/>
      </w:r>
      <w:r>
        <w:rPr>
          <w:rFonts w:hint="eastAsia" w:ascii="仿宋" w:hAnsi="仿宋" w:eastAsia="仿宋" w:cs="仿宋"/>
          <w:b/>
          <w:szCs w:val="21"/>
        </w:rPr>
        <w:t xml:space="preserve">                 学科竞赛</w:t>
      </w:r>
      <w:r>
        <w:rPr>
          <w:rFonts w:hint="eastAsia" w:ascii="仿宋" w:hAnsi="仿宋" w:eastAsia="仿宋" w:cs="仿宋"/>
          <w:b/>
          <w:szCs w:val="21"/>
        </w:rPr>
        <w:sym w:font="Wingdings 2" w:char="00A3"/>
      </w:r>
      <w:r>
        <w:rPr>
          <w:rFonts w:hint="eastAsia" w:ascii="仿宋" w:hAnsi="仿宋" w:eastAsia="仿宋" w:cs="仿宋"/>
          <w:b/>
          <w:szCs w:val="21"/>
        </w:rPr>
        <w:t xml:space="preserve">   </w:t>
      </w:r>
    </w:p>
    <w:p>
      <w:pPr>
        <w:spacing w:after="156" w:afterLines="50"/>
        <w:ind w:firstLine="632" w:firstLineChars="300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专利/发表学术论文</w:t>
      </w:r>
      <w:r>
        <w:rPr>
          <w:rFonts w:hint="eastAsia" w:ascii="仿宋" w:hAnsi="仿宋" w:eastAsia="仿宋" w:cs="仿宋"/>
          <w:b/>
          <w:szCs w:val="21"/>
        </w:rPr>
        <w:sym w:font="Wingdings 2" w:char="00A3"/>
      </w:r>
      <w:r>
        <w:rPr>
          <w:rFonts w:hint="eastAsia" w:ascii="仿宋" w:hAnsi="仿宋" w:eastAsia="仿宋" w:cs="仿宋"/>
          <w:b/>
          <w:szCs w:val="21"/>
        </w:rPr>
        <w:t xml:space="preserve">            大学生创新创业训练计划</w:t>
      </w:r>
      <w:r>
        <w:rPr>
          <w:rFonts w:hint="eastAsia" w:ascii="仿宋" w:hAnsi="仿宋" w:eastAsia="仿宋" w:cs="仿宋"/>
          <w:b/>
          <w:szCs w:val="21"/>
        </w:rPr>
        <w:sym w:font="Wingdings 2" w:char="00A3"/>
      </w:r>
      <w:r>
        <w:rPr>
          <w:rFonts w:hint="eastAsia" w:ascii="仿宋" w:hAnsi="仿宋" w:eastAsia="仿宋" w:cs="仿宋"/>
          <w:b/>
          <w:szCs w:val="21"/>
        </w:rPr>
        <w:t xml:space="preserve">       入驻创客坊</w:t>
      </w:r>
      <w:r>
        <w:rPr>
          <w:rFonts w:hint="eastAsia" w:ascii="仿宋" w:hAnsi="仿宋" w:eastAsia="仿宋" w:cs="仿宋"/>
          <w:b/>
          <w:szCs w:val="21"/>
        </w:rPr>
        <w:sym w:font="Wingdings 2" w:char="00A3"/>
      </w:r>
      <w:r>
        <w:rPr>
          <w:rFonts w:hint="eastAsia" w:ascii="仿宋" w:hAnsi="仿宋" w:eastAsia="仿宋" w:cs="仿宋"/>
          <w:b/>
          <w:szCs w:val="21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146"/>
        <w:gridCol w:w="720"/>
        <w:gridCol w:w="1260"/>
        <w:gridCol w:w="720"/>
        <w:gridCol w:w="1200"/>
        <w:gridCol w:w="1268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504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等级/编号</w:t>
            </w:r>
          </w:p>
        </w:tc>
        <w:tc>
          <w:tcPr>
            <w:tcW w:w="5046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申请学分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</w:trPr>
        <w:tc>
          <w:tcPr>
            <w:tcW w:w="8870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备注说明：（对学分认证种类的补充说明）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Arial" w:hAnsi="Arial" w:cs="Arial"/>
                <w:color w:val="FFFFFF"/>
                <w:kern w:val="0"/>
                <w:sz w:val="14"/>
                <w:szCs w:val="14"/>
              </w:rPr>
            </w:pPr>
          </w:p>
          <w:p>
            <w:pPr>
              <w:rPr>
                <w:rFonts w:hint="eastAsia" w:ascii="Arial" w:hAnsi="Arial" w:cs="Arial"/>
                <w:color w:val="FFFFFF"/>
                <w:kern w:val="0"/>
                <w:sz w:val="14"/>
                <w:szCs w:val="1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191135</wp:posOffset>
                      </wp:positionV>
                      <wp:extent cx="5609590" cy="635"/>
                      <wp:effectExtent l="0" t="0" r="0" b="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959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95pt;margin-top:15.05pt;height:0.05pt;width:441.7pt;z-index:251680768;mso-width-relative:page;mso-height-relative:page;" filled="f" stroked="t" coordsize="21600,21600" o:gfxdata="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FSCp9cAAAAIAQAADwAAAAAA&#10;AAABACAAAAAiAAAAZHJzL2Rvd25yZXYueG1sUEsBAhQAFAAAAAgAh07iQFoozpXbAQAAmgMAAA4A&#10;AAAAAAAAAQAgAAAAJg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指导老师意见：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38" w:firstLineChars="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指导老师签字：</w:t>
            </w:r>
          </w:p>
          <w:p>
            <w:pPr>
              <w:ind w:firstLine="538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87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二级</w:t>
            </w:r>
            <w:r>
              <w:rPr>
                <w:rFonts w:hint="eastAsia"/>
                <w:sz w:val="24"/>
              </w:rPr>
              <w:t>学院意见：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负责人签字：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8870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  <w:lang w:val="en-US" w:eastAsia="zh-CN"/>
              </w:rPr>
              <w:t>务</w:t>
            </w:r>
            <w:r>
              <w:rPr>
                <w:rFonts w:hint="eastAsia"/>
                <w:sz w:val="24"/>
              </w:rPr>
              <w:t>处意见：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负责人签字：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   月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填表说明：</w:t>
      </w:r>
    </w:p>
    <w:p>
      <w:pPr>
        <w:rPr>
          <w:rFonts w:hint="eastAsia"/>
        </w:rPr>
      </w:pPr>
      <w:r>
        <w:rPr>
          <w:rFonts w:hint="eastAsia"/>
        </w:rPr>
        <w:t>（1）填表人必须选择勾选学分申请种类；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如表格中信息框未能全部体现认证信息，请在备注中详细说明；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创新创业大讲堂/训练营、入驻创客坊需创客坊签署意见；其余需学院或指导教师签署意见；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提交此表需同时提交获奖证书或其他相关证明复印件；</w:t>
      </w:r>
    </w:p>
    <w:p>
      <w:pPr>
        <w:numPr>
          <w:ilvl w:val="0"/>
          <w:numId w:val="0"/>
        </w:numPr>
        <w:rPr>
          <w:rFonts w:hint="eastAsia" w:ascii="仿宋_GB2312" w:eastAsia="仿宋_GB2312"/>
          <w:w w:val="80"/>
          <w:sz w:val="28"/>
          <w:szCs w:val="28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）</w:t>
      </w:r>
      <w:r>
        <w:rPr>
          <w:rFonts w:hint="eastAsia"/>
        </w:rPr>
        <w:t>此表一式两份，一份留二级学院存档，一份提交至教</w:t>
      </w:r>
      <w:r>
        <w:rPr>
          <w:rFonts w:hint="eastAsia"/>
          <w:lang w:val="en-US" w:eastAsia="zh-CN"/>
        </w:rPr>
        <w:t>务</w:t>
      </w:r>
      <w:r>
        <w:rPr>
          <w:rFonts w:hint="eastAsia"/>
        </w:rPr>
        <w:t>处。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4x0QAgAABwQAAA4AAABkcnMvZTJvRG9jLnhtbK1TzY7TMBC+I/EO&#10;lu80aRG7Vd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oI+M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3229"/>
    <w:multiLevelType w:val="singleLevel"/>
    <w:tmpl w:val="5B33322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03F97"/>
    <w:rsid w:val="00041DAC"/>
    <w:rsid w:val="00083C4C"/>
    <w:rsid w:val="000A7ACE"/>
    <w:rsid w:val="000D5AC9"/>
    <w:rsid w:val="001124F9"/>
    <w:rsid w:val="00206DFF"/>
    <w:rsid w:val="0022215D"/>
    <w:rsid w:val="00271F9D"/>
    <w:rsid w:val="003C61A7"/>
    <w:rsid w:val="004F52C2"/>
    <w:rsid w:val="005B659A"/>
    <w:rsid w:val="005E0356"/>
    <w:rsid w:val="00632AAA"/>
    <w:rsid w:val="00692823"/>
    <w:rsid w:val="00733991"/>
    <w:rsid w:val="00744F33"/>
    <w:rsid w:val="00774EDC"/>
    <w:rsid w:val="008150F1"/>
    <w:rsid w:val="00880EF8"/>
    <w:rsid w:val="008E40F1"/>
    <w:rsid w:val="009115C7"/>
    <w:rsid w:val="0096312E"/>
    <w:rsid w:val="009D1181"/>
    <w:rsid w:val="00B01816"/>
    <w:rsid w:val="00B56DDD"/>
    <w:rsid w:val="00BE5CE6"/>
    <w:rsid w:val="00C36197"/>
    <w:rsid w:val="00CB69BD"/>
    <w:rsid w:val="00CE5AD9"/>
    <w:rsid w:val="00D1407F"/>
    <w:rsid w:val="00D42E8B"/>
    <w:rsid w:val="00E9681F"/>
    <w:rsid w:val="00EB6787"/>
    <w:rsid w:val="00EC7F28"/>
    <w:rsid w:val="01F21109"/>
    <w:rsid w:val="026678CF"/>
    <w:rsid w:val="04C109B8"/>
    <w:rsid w:val="050E5381"/>
    <w:rsid w:val="05165B69"/>
    <w:rsid w:val="05D42E7B"/>
    <w:rsid w:val="066F331E"/>
    <w:rsid w:val="0C573A42"/>
    <w:rsid w:val="10894C43"/>
    <w:rsid w:val="13AE43D8"/>
    <w:rsid w:val="159A1AAF"/>
    <w:rsid w:val="16B75EC9"/>
    <w:rsid w:val="17FE1B8E"/>
    <w:rsid w:val="18315B7F"/>
    <w:rsid w:val="18EF07D9"/>
    <w:rsid w:val="1CC84FAD"/>
    <w:rsid w:val="1D2F7D4C"/>
    <w:rsid w:val="1E624A7E"/>
    <w:rsid w:val="213F69A2"/>
    <w:rsid w:val="22645BDB"/>
    <w:rsid w:val="24114089"/>
    <w:rsid w:val="2414229A"/>
    <w:rsid w:val="24483196"/>
    <w:rsid w:val="26B52695"/>
    <w:rsid w:val="27923CB4"/>
    <w:rsid w:val="279D1AB0"/>
    <w:rsid w:val="28D64B85"/>
    <w:rsid w:val="2A27534B"/>
    <w:rsid w:val="2BA525A4"/>
    <w:rsid w:val="2D31306C"/>
    <w:rsid w:val="2E7D051F"/>
    <w:rsid w:val="2F2840A0"/>
    <w:rsid w:val="2FBF68BC"/>
    <w:rsid w:val="3098730E"/>
    <w:rsid w:val="31873A2C"/>
    <w:rsid w:val="33220DA0"/>
    <w:rsid w:val="355E3377"/>
    <w:rsid w:val="360C0957"/>
    <w:rsid w:val="388B17D9"/>
    <w:rsid w:val="38B134E2"/>
    <w:rsid w:val="39307533"/>
    <w:rsid w:val="3A557C35"/>
    <w:rsid w:val="3B981C16"/>
    <w:rsid w:val="3BEFAAA1"/>
    <w:rsid w:val="3C7F739D"/>
    <w:rsid w:val="3DF87E60"/>
    <w:rsid w:val="3EA26D26"/>
    <w:rsid w:val="3EB94011"/>
    <w:rsid w:val="3F492A26"/>
    <w:rsid w:val="3F8969A0"/>
    <w:rsid w:val="3FF5C098"/>
    <w:rsid w:val="40496EB6"/>
    <w:rsid w:val="416C5445"/>
    <w:rsid w:val="45E3466B"/>
    <w:rsid w:val="45F70196"/>
    <w:rsid w:val="472E0677"/>
    <w:rsid w:val="47635218"/>
    <w:rsid w:val="4D4D67D6"/>
    <w:rsid w:val="4DE82F9A"/>
    <w:rsid w:val="507B0FBD"/>
    <w:rsid w:val="50D62E8B"/>
    <w:rsid w:val="511938EB"/>
    <w:rsid w:val="512E34F2"/>
    <w:rsid w:val="517277F3"/>
    <w:rsid w:val="52E11530"/>
    <w:rsid w:val="549A5443"/>
    <w:rsid w:val="566B4278"/>
    <w:rsid w:val="56B5119E"/>
    <w:rsid w:val="56BF05E8"/>
    <w:rsid w:val="57CE7808"/>
    <w:rsid w:val="5A755853"/>
    <w:rsid w:val="5DF15DDE"/>
    <w:rsid w:val="5EEF9D46"/>
    <w:rsid w:val="5EF1A33A"/>
    <w:rsid w:val="60992C3A"/>
    <w:rsid w:val="612B2850"/>
    <w:rsid w:val="63CD1F73"/>
    <w:rsid w:val="64136E17"/>
    <w:rsid w:val="6539299B"/>
    <w:rsid w:val="65FF3758"/>
    <w:rsid w:val="66E61C1B"/>
    <w:rsid w:val="69BC2547"/>
    <w:rsid w:val="69D3B103"/>
    <w:rsid w:val="6AA065DE"/>
    <w:rsid w:val="6B5E1D09"/>
    <w:rsid w:val="6BB95359"/>
    <w:rsid w:val="6BE3279B"/>
    <w:rsid w:val="6C2A5671"/>
    <w:rsid w:val="6D535020"/>
    <w:rsid w:val="6E024610"/>
    <w:rsid w:val="6EAB1A20"/>
    <w:rsid w:val="6EAF41C7"/>
    <w:rsid w:val="6F3EA191"/>
    <w:rsid w:val="6F3FBE44"/>
    <w:rsid w:val="70B80CBA"/>
    <w:rsid w:val="719637A0"/>
    <w:rsid w:val="71F01350"/>
    <w:rsid w:val="722A5B5C"/>
    <w:rsid w:val="725D6144"/>
    <w:rsid w:val="731F5920"/>
    <w:rsid w:val="74127421"/>
    <w:rsid w:val="74C771E5"/>
    <w:rsid w:val="75044440"/>
    <w:rsid w:val="75655D29"/>
    <w:rsid w:val="77B303EB"/>
    <w:rsid w:val="77BB8E9E"/>
    <w:rsid w:val="77BE4A5C"/>
    <w:rsid w:val="79A53AA8"/>
    <w:rsid w:val="7AFCA9F6"/>
    <w:rsid w:val="7B103F97"/>
    <w:rsid w:val="7CCA3ADB"/>
    <w:rsid w:val="7CE62C96"/>
    <w:rsid w:val="7E74CE8F"/>
    <w:rsid w:val="7EDF4BF6"/>
    <w:rsid w:val="7F9B6124"/>
    <w:rsid w:val="7FCD1BC1"/>
    <w:rsid w:val="7FE3AFF9"/>
    <w:rsid w:val="BB3F681A"/>
    <w:rsid w:val="BEAD7581"/>
    <w:rsid w:val="EB69F8F2"/>
    <w:rsid w:val="EEFE36A5"/>
    <w:rsid w:val="EF7F43A3"/>
    <w:rsid w:val="F4DDDED1"/>
    <w:rsid w:val="F7FEDFB4"/>
    <w:rsid w:val="FE7FA3B9"/>
    <w:rsid w:val="FF3F84E0"/>
    <w:rsid w:val="FFFD6492"/>
    <w:rsid w:val="FFFFE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正文2"/>
    <w:basedOn w:val="1"/>
    <w:qFormat/>
    <w:uiPriority w:val="0"/>
    <w:pPr>
      <w:adjustRightInd w:val="0"/>
      <w:snapToGrid w:val="0"/>
      <w:spacing w:after="156" w:afterLines="50" w:line="276" w:lineRule="auto"/>
      <w:ind w:firstLine="480" w:firstLineChars="200"/>
    </w:pPr>
    <w:rPr>
      <w:rFonts w:ascii="Times New Roman" w:hAnsi="Times New Roman" w:eastAsia="仿宋_GB231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shaoyuan\Library\Containers\com.kingsoft.wpsoffice.mac\Data\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124</Words>
  <Characters>707</Characters>
  <Lines>5</Lines>
  <Paragraphs>1</Paragraphs>
  <TotalTime>106</TotalTime>
  <ScaleCrop>false</ScaleCrop>
  <LinksUpToDate>false</LinksUpToDate>
  <CharactersWithSpaces>830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2020-03-05T23:59:00Z</dcterms:created>
  <dc:creator>樱雨</dc:creator>
  <cp:lastModifiedBy>╃鮟♫徒甡♪´</cp:lastModifiedBy>
  <cp:lastPrinted>2020-09-22T03:11:00Z</cp:lastPrinted>
  <dcterms:modified xsi:type="dcterms:W3CDTF">2020-09-23T00:17:56Z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